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468E" w14:textId="77777777" w:rsidR="00881D9B" w:rsidRPr="005B2E8E" w:rsidRDefault="00881D9B">
      <w:pPr>
        <w:pStyle w:val="Titolo1"/>
        <w:jc w:val="center"/>
        <w:rPr>
          <w:sz w:val="22"/>
          <w:szCs w:val="22"/>
          <w:lang w:val="en-US"/>
        </w:rPr>
      </w:pPr>
      <w:r w:rsidRPr="005B2E8E">
        <w:rPr>
          <w:i/>
          <w:iCs/>
          <w:sz w:val="40"/>
          <w:szCs w:val="40"/>
          <w:lang w:val="en-US"/>
        </w:rPr>
        <w:t>Journal of Ethics and Legal Technologies</w:t>
      </w:r>
    </w:p>
    <w:p w14:paraId="0BB17BDF" w14:textId="77777777" w:rsidR="00881D9B" w:rsidRDefault="005B2E8E">
      <w:pPr>
        <w:pStyle w:val="Titolo1"/>
        <w:jc w:val="both"/>
        <w:rPr>
          <w:sz w:val="22"/>
          <w:szCs w:val="22"/>
        </w:rPr>
      </w:pPr>
      <w:r>
        <w:rPr>
          <w:sz w:val="22"/>
          <w:szCs w:val="22"/>
        </w:rPr>
        <w:t>Title</w:t>
      </w:r>
      <w:r w:rsidR="00881D9B">
        <w:rPr>
          <w:sz w:val="22"/>
          <w:szCs w:val="22"/>
        </w:rPr>
        <w:t>:</w:t>
      </w:r>
    </w:p>
    <w:p w14:paraId="32E9DC06" w14:textId="77777777" w:rsidR="00881D9B" w:rsidRDefault="005B2E8E">
      <w:pPr>
        <w:pStyle w:val="Titolo1"/>
        <w:jc w:val="both"/>
        <w:rPr>
          <w:caps/>
          <w:sz w:val="22"/>
          <w:szCs w:val="22"/>
        </w:rPr>
      </w:pPr>
      <w:r>
        <w:rPr>
          <w:sz w:val="22"/>
          <w:szCs w:val="22"/>
        </w:rPr>
        <w:t>Received</w:t>
      </w:r>
      <w:r w:rsidR="00881D9B">
        <w:rPr>
          <w:sz w:val="22"/>
          <w:szCs w:val="22"/>
        </w:rPr>
        <w:t xml:space="preserve">: </w:t>
      </w:r>
    </w:p>
    <w:p w14:paraId="50AAACFE" w14:textId="77777777" w:rsidR="00881D9B" w:rsidRDefault="005B2E8E">
      <w:pPr>
        <w:pStyle w:val="Titolo1"/>
        <w:spacing w:line="360" w:lineRule="auto"/>
        <w:jc w:val="both"/>
      </w:pPr>
      <w:r>
        <w:rPr>
          <w:caps/>
          <w:sz w:val="22"/>
          <w:szCs w:val="22"/>
        </w:rPr>
        <w:t>dead line</w:t>
      </w:r>
      <w:r w:rsidR="00881D9B">
        <w:rPr>
          <w:caps/>
          <w:sz w:val="22"/>
          <w:szCs w:val="22"/>
        </w:rPr>
        <w:t xml:space="preserve">: </w:t>
      </w:r>
    </w:p>
    <w:p w14:paraId="3EBB6BCF" w14:textId="77777777" w:rsidR="00881D9B" w:rsidRDefault="00881D9B">
      <w:pPr>
        <w:spacing w:line="360" w:lineRule="auto"/>
        <w:jc w:val="right"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1843"/>
        <w:gridCol w:w="1701"/>
        <w:gridCol w:w="1266"/>
        <w:gridCol w:w="1086"/>
      </w:tblGrid>
      <w:tr w:rsidR="00881D9B" w14:paraId="6EE59255" w14:textId="7777777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AE61" w14:textId="77777777" w:rsidR="00881D9B" w:rsidRDefault="005B2E8E">
            <w:pPr>
              <w:pStyle w:val="Heading1"/>
              <w:spacing w:before="40" w:after="40"/>
            </w:pPr>
            <w:r w:rsidRPr="005B2E8E">
              <w:rPr>
                <w:caps w:val="0"/>
                <w:sz w:val="18"/>
                <w:lang w:val="en-GB"/>
              </w:rPr>
              <w:t>Analytic</w:t>
            </w:r>
            <w:r>
              <w:rPr>
                <w:caps w:val="0"/>
                <w:sz w:val="18"/>
              </w:rPr>
              <w:t xml:space="preserve"> evaluation</w:t>
            </w:r>
          </w:p>
        </w:tc>
      </w:tr>
      <w:tr w:rsidR="00881D9B" w14:paraId="7BFF7268" w14:textId="77777777" w:rsidTr="00504E22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B193" w14:textId="77777777" w:rsidR="00881D9B" w:rsidRDefault="005B2E8E">
            <w:pPr>
              <w:keepNext/>
              <w:keepLines/>
              <w:spacing w:before="60" w:after="60"/>
              <w:rPr>
                <w:sz w:val="18"/>
              </w:rPr>
            </w:pPr>
            <w:r>
              <w:rPr>
                <w:i/>
                <w:szCs w:val="22"/>
              </w:rPr>
              <w:t>Originality</w:t>
            </w:r>
            <w:r w:rsidR="00881D9B">
              <w:rPr>
                <w:i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476B" w14:textId="77777777" w:rsidR="00881D9B" w:rsidRDefault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Not sufficient</w:t>
            </w:r>
          </w:p>
          <w:p w14:paraId="52E8A6D1" w14:textId="77777777" w:rsidR="00881D9B" w:rsidRDefault="00881D9B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7CB0" w14:textId="77777777" w:rsidR="00881D9B" w:rsidRDefault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To be improved</w:t>
            </w:r>
          </w:p>
          <w:p w14:paraId="3E4040D5" w14:textId="77777777" w:rsidR="00881D9B" w:rsidRDefault="00881D9B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FD80" w14:textId="77777777" w:rsidR="00881D9B" w:rsidRDefault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Good</w:t>
            </w:r>
          </w:p>
          <w:p w14:paraId="2E20F456" w14:textId="77777777" w:rsidR="00881D9B" w:rsidRDefault="00881D9B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631B" w14:textId="77777777" w:rsidR="00881D9B" w:rsidRDefault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Excellent</w:t>
            </w:r>
          </w:p>
          <w:p w14:paraId="5DC8D0CF" w14:textId="77777777" w:rsidR="00881D9B" w:rsidRDefault="00881D9B">
            <w:pPr>
              <w:spacing w:before="40" w:after="40"/>
              <w:jc w:val="center"/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</w:tr>
      <w:tr w:rsidR="005B2E8E" w14:paraId="4273EEF5" w14:textId="77777777" w:rsidTr="00504E22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FE7D" w14:textId="77777777" w:rsidR="005B2E8E" w:rsidRDefault="005B2E8E" w:rsidP="005B2E8E">
            <w:pPr>
              <w:keepNext/>
              <w:keepLines/>
              <w:spacing w:before="60" w:after="60"/>
              <w:rPr>
                <w:sz w:val="18"/>
              </w:rPr>
            </w:pPr>
            <w:r>
              <w:rPr>
                <w:i/>
                <w:szCs w:val="22"/>
              </w:rPr>
              <w:t>Clarity of expression.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3BAE2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Not sufficient</w:t>
            </w:r>
          </w:p>
          <w:p w14:paraId="62952FCA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415C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To be improved</w:t>
            </w:r>
          </w:p>
          <w:p w14:paraId="7E732C40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9E8B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Good</w:t>
            </w:r>
          </w:p>
          <w:p w14:paraId="725007BF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0EA5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Excellent</w:t>
            </w:r>
          </w:p>
          <w:p w14:paraId="31AC84EB" w14:textId="77777777" w:rsidR="005B2E8E" w:rsidRDefault="005B2E8E" w:rsidP="005B2E8E">
            <w:pPr>
              <w:spacing w:before="40" w:after="40"/>
              <w:jc w:val="center"/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</w:tr>
      <w:tr w:rsidR="005B2E8E" w14:paraId="424F501C" w14:textId="77777777" w:rsidTr="00504E22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17B3" w14:textId="77777777" w:rsidR="005B2E8E" w:rsidRDefault="005B2E8E" w:rsidP="005B2E8E">
            <w:pPr>
              <w:keepNext/>
              <w:keepLines/>
              <w:spacing w:before="60" w:after="60"/>
              <w:rPr>
                <w:sz w:val="18"/>
              </w:rPr>
            </w:pPr>
            <w:r>
              <w:rPr>
                <w:i/>
                <w:szCs w:val="22"/>
              </w:rPr>
              <w:t>Consistency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210B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Not sufficient</w:t>
            </w:r>
          </w:p>
          <w:p w14:paraId="04ED75F2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7B50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To be improved</w:t>
            </w:r>
          </w:p>
          <w:p w14:paraId="39D180F5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0920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Good</w:t>
            </w:r>
          </w:p>
          <w:p w14:paraId="6763ED76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A3BA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Excellent</w:t>
            </w:r>
          </w:p>
          <w:p w14:paraId="442B0AEF" w14:textId="77777777" w:rsidR="005B2E8E" w:rsidRDefault="005B2E8E" w:rsidP="005B2E8E">
            <w:pPr>
              <w:spacing w:before="40" w:after="40"/>
              <w:jc w:val="center"/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</w:tr>
      <w:tr w:rsidR="005B2E8E" w14:paraId="37E09222" w14:textId="77777777" w:rsidTr="00504E22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217A" w14:textId="77777777" w:rsidR="005B2E8E" w:rsidRDefault="005B2E8E" w:rsidP="005B2E8E">
            <w:pPr>
              <w:keepNext/>
              <w:keepLines/>
              <w:spacing w:before="60" w:after="60"/>
              <w:rPr>
                <w:sz w:val="18"/>
              </w:rPr>
            </w:pPr>
            <w:r w:rsidRPr="005B2E8E">
              <w:rPr>
                <w:i/>
                <w:szCs w:val="22"/>
              </w:rPr>
              <w:t>Relevance of bibliographic references</w:t>
            </w:r>
            <w:r>
              <w:rPr>
                <w:i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4752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Not sufficient</w:t>
            </w:r>
          </w:p>
          <w:p w14:paraId="5572F452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3DE55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To be improved</w:t>
            </w:r>
          </w:p>
          <w:p w14:paraId="334535FA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7C29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Good</w:t>
            </w:r>
          </w:p>
          <w:p w14:paraId="558BD72F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F8F2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Excellent</w:t>
            </w:r>
          </w:p>
          <w:p w14:paraId="35BD3D2C" w14:textId="77777777" w:rsidR="005B2E8E" w:rsidRDefault="005B2E8E" w:rsidP="005B2E8E">
            <w:pPr>
              <w:spacing w:before="40" w:after="40"/>
              <w:jc w:val="center"/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</w:tr>
    </w:tbl>
    <w:p w14:paraId="3D52F154" w14:textId="77777777" w:rsidR="00881D9B" w:rsidRDefault="00881D9B"/>
    <w:p w14:paraId="3200E83A" w14:textId="77777777" w:rsidR="00881D9B" w:rsidRDefault="00881D9B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1843"/>
        <w:gridCol w:w="1701"/>
        <w:gridCol w:w="1276"/>
        <w:gridCol w:w="1076"/>
      </w:tblGrid>
      <w:tr w:rsidR="00881D9B" w14:paraId="27FC0328" w14:textId="7777777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C233" w14:textId="77777777" w:rsidR="00881D9B" w:rsidRDefault="005B2E8E">
            <w:pPr>
              <w:pStyle w:val="Heading1"/>
              <w:spacing w:before="40" w:after="40"/>
            </w:pPr>
            <w:r>
              <w:rPr>
                <w:caps w:val="0"/>
                <w:sz w:val="18"/>
              </w:rPr>
              <w:t>Readability</w:t>
            </w:r>
          </w:p>
        </w:tc>
      </w:tr>
      <w:tr w:rsidR="005B2E8E" w14:paraId="52036255" w14:textId="77777777" w:rsidTr="00504E22">
        <w:trPr>
          <w:cantSplit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ED33" w14:textId="77777777" w:rsidR="005B2E8E" w:rsidRPr="005B2E8E" w:rsidRDefault="005B2E8E" w:rsidP="005B2E8E">
            <w:pPr>
              <w:pStyle w:val="Heading2"/>
              <w:rPr>
                <w:sz w:val="18"/>
                <w:lang w:val="en-US"/>
              </w:rPr>
            </w:pPr>
            <w:r w:rsidRPr="005B2E8E">
              <w:rPr>
                <w:sz w:val="18"/>
                <w:lang w:val="en-US"/>
              </w:rPr>
              <w:t xml:space="preserve">Pertinence of language and </w:t>
            </w:r>
            <w:r w:rsidR="00263542">
              <w:rPr>
                <w:sz w:val="18"/>
                <w:lang w:val="en-US"/>
              </w:rPr>
              <w:t>fluency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84EE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Not sufficient</w:t>
            </w:r>
          </w:p>
          <w:p w14:paraId="7089A2A2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0A93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To be improved</w:t>
            </w:r>
          </w:p>
          <w:p w14:paraId="536F8EA1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9F9C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Good</w:t>
            </w:r>
          </w:p>
          <w:p w14:paraId="475B1DCE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44AD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Excellent</w:t>
            </w:r>
          </w:p>
          <w:p w14:paraId="65BE5658" w14:textId="77777777" w:rsidR="005B2E8E" w:rsidRDefault="005B2E8E" w:rsidP="005B2E8E">
            <w:pPr>
              <w:spacing w:before="40" w:after="40"/>
              <w:jc w:val="center"/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</w:tr>
      <w:tr w:rsidR="005B2E8E" w14:paraId="367492D3" w14:textId="77777777" w:rsidTr="00504E22">
        <w:trPr>
          <w:cantSplit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3416" w14:textId="77777777" w:rsidR="005B2E8E" w:rsidRDefault="005B2E8E" w:rsidP="005B2E8E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Intelligibility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2EB2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Not sufficient</w:t>
            </w:r>
          </w:p>
          <w:p w14:paraId="737B426B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0851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To be improved</w:t>
            </w:r>
          </w:p>
          <w:p w14:paraId="2E3BF899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D202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Good</w:t>
            </w:r>
          </w:p>
          <w:p w14:paraId="5FD17B0E" w14:textId="77777777" w:rsidR="005B2E8E" w:rsidRDefault="005B2E8E" w:rsidP="005B2E8E">
            <w:pPr>
              <w:spacing w:before="40" w:after="40"/>
              <w:jc w:val="center"/>
              <w:rPr>
                <w:sz w:val="18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AA3F" w14:textId="77777777" w:rsidR="005B2E8E" w:rsidRDefault="005B2E8E" w:rsidP="005B2E8E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</w:rPr>
              <w:t>Excellent</w:t>
            </w:r>
          </w:p>
          <w:p w14:paraId="5111E46A" w14:textId="77777777" w:rsidR="005B2E8E" w:rsidRDefault="005B2E8E" w:rsidP="005B2E8E">
            <w:pPr>
              <w:spacing w:before="40" w:after="40"/>
              <w:jc w:val="center"/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</w:tr>
    </w:tbl>
    <w:p w14:paraId="31316ABE" w14:textId="77777777" w:rsidR="00881D9B" w:rsidRDefault="00881D9B"/>
    <w:p w14:paraId="4FD8B671" w14:textId="77777777" w:rsidR="00881D9B" w:rsidRDefault="00881D9B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881D9B" w14:paraId="5A71E7C8" w14:textId="77777777">
        <w:trPr>
          <w:cantSplit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E877" w14:textId="77777777" w:rsidR="00881D9B" w:rsidRDefault="005B2E8E">
            <w:pPr>
              <w:pStyle w:val="Heading1"/>
              <w:spacing w:before="40" w:after="40"/>
            </w:pPr>
            <w:r>
              <w:rPr>
                <w:caps w:val="0"/>
                <w:sz w:val="18"/>
              </w:rPr>
              <w:t>Syntetic global evaluation</w:t>
            </w:r>
          </w:p>
        </w:tc>
      </w:tr>
      <w:tr w:rsidR="00881D9B" w14:paraId="27AEFF4F" w14:textId="77777777" w:rsidTr="00504E22">
        <w:trPr>
          <w:trHeight w:val="5367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9474" w14:textId="77777777" w:rsidR="00881D9B" w:rsidRDefault="00881D9B" w:rsidP="00504E22">
            <w:pPr>
              <w:spacing w:before="40" w:after="40"/>
              <w:rPr>
                <w:sz w:val="18"/>
              </w:rPr>
            </w:pPr>
          </w:p>
        </w:tc>
      </w:tr>
    </w:tbl>
    <w:p w14:paraId="7F853304" w14:textId="77777777" w:rsidR="00881D9B" w:rsidRDefault="00881D9B"/>
    <w:p w14:paraId="34031EEF" w14:textId="77777777" w:rsidR="00881D9B" w:rsidRDefault="00881D9B"/>
    <w:p w14:paraId="76C681AD" w14:textId="77777777" w:rsidR="00881D9B" w:rsidRDefault="00881D9B">
      <w:pPr>
        <w:pageBreakBefore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950"/>
        <w:gridCol w:w="1851"/>
        <w:gridCol w:w="2919"/>
      </w:tblGrid>
      <w:tr w:rsidR="00881D9B" w14:paraId="4A5CEA5E" w14:textId="77777777">
        <w:trPr>
          <w:cantSplit/>
        </w:trPr>
        <w:tc>
          <w:tcPr>
            <w:tcW w:w="9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9B54C" w14:textId="77777777" w:rsidR="00881D9B" w:rsidRDefault="005B2E8E">
            <w:pPr>
              <w:pStyle w:val="Heading1"/>
              <w:spacing w:before="40" w:after="40"/>
            </w:pPr>
            <w:r>
              <w:rPr>
                <w:caps w:val="0"/>
                <w:sz w:val="18"/>
              </w:rPr>
              <w:t>Acceptance decision</w:t>
            </w:r>
          </w:p>
        </w:tc>
      </w:tr>
      <w:tr w:rsidR="00504E22" w14:paraId="0AB1CB6C" w14:textId="77777777" w:rsidTr="00E65515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6179" w14:textId="035AC995" w:rsidR="00504E22" w:rsidRDefault="00504E22" w:rsidP="00504E22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Accepted</w:t>
            </w:r>
          </w:p>
          <w:p w14:paraId="19AD1582" w14:textId="6F6EA91E" w:rsidR="00504E22" w:rsidRDefault="00504E22" w:rsidP="00504E22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D8B2" w14:textId="77777777" w:rsidR="00504E22" w:rsidRDefault="00504E22" w:rsidP="00504E22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  <w:lang w:val="en-US"/>
              </w:rPr>
              <w:t>Accepted with revisions**</w:t>
            </w:r>
          </w:p>
          <w:p w14:paraId="5A6BEE8B" w14:textId="77777777" w:rsidR="00504E22" w:rsidRDefault="00504E22" w:rsidP="00504E22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34B2" w14:textId="77777777" w:rsidR="00504E22" w:rsidRDefault="00504E22" w:rsidP="00504E22">
            <w:pPr>
              <w:spacing w:before="40" w:after="40"/>
              <w:jc w:val="center"/>
              <w:rPr>
                <w:rFonts w:ascii="Vacation MT" w:eastAsia="Vacation MT" w:hAnsi="Vacation MT" w:cs="Vacation MT"/>
                <w:sz w:val="18"/>
              </w:rPr>
            </w:pPr>
            <w:r>
              <w:rPr>
                <w:sz w:val="18"/>
                <w:lang w:val="en-US"/>
              </w:rPr>
              <w:t>Refused</w:t>
            </w:r>
          </w:p>
          <w:p w14:paraId="0AF240EF" w14:textId="0DE476DF" w:rsidR="00504E22" w:rsidRDefault="00504E22" w:rsidP="00504E22">
            <w:pPr>
              <w:snapToGrid w:val="0"/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rFonts w:ascii="Vacation MT" w:eastAsia="Vacation MT" w:hAnsi="Vacation MT" w:cs="Vacation MT"/>
                <w:sz w:val="18"/>
              </w:rPr>
              <w:t></w:t>
            </w:r>
          </w:p>
        </w:tc>
      </w:tr>
      <w:tr w:rsidR="00881D9B" w14:paraId="5BE8D1F1" w14:textId="77777777" w:rsidTr="00504E22">
        <w:trPr>
          <w:cantSplit/>
          <w:trHeight w:val="464"/>
        </w:trPr>
        <w:tc>
          <w:tcPr>
            <w:tcW w:w="9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A35B" w14:textId="77777777" w:rsidR="00881D9B" w:rsidRDefault="00881D9B">
            <w:pPr>
              <w:tabs>
                <w:tab w:val="left" w:pos="284"/>
              </w:tabs>
              <w:spacing w:before="40" w:after="40"/>
              <w:ind w:left="284" w:hanging="284"/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</w:r>
            <w:r w:rsidR="005B2E8E">
              <w:rPr>
                <w:sz w:val="18"/>
              </w:rPr>
              <w:t>Suggested revisions:</w:t>
            </w:r>
          </w:p>
        </w:tc>
      </w:tr>
      <w:tr w:rsidR="00881D9B" w14:paraId="6C6A366A" w14:textId="77777777">
        <w:trPr>
          <w:cantSplit/>
        </w:trPr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FC5F" w14:textId="77777777" w:rsidR="00881D9B" w:rsidRDefault="00881D9B">
            <w:pPr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. </w:t>
            </w:r>
          </w:p>
          <w:p w14:paraId="3F40789E" w14:textId="77777777" w:rsidR="00881D9B" w:rsidRDefault="00881D9B">
            <w:pPr>
              <w:spacing w:before="40" w:after="40"/>
              <w:rPr>
                <w:sz w:val="18"/>
                <w:szCs w:val="18"/>
                <w:lang w:val="en-US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1067" w14:textId="77777777" w:rsidR="00881D9B" w:rsidRDefault="00881D9B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</w:p>
          <w:p w14:paraId="2B621271" w14:textId="77777777" w:rsidR="00881D9B" w:rsidRDefault="00881D9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81D9B" w14:paraId="1EC8DA67" w14:textId="77777777">
        <w:trPr>
          <w:cantSplit/>
        </w:trPr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677A5" w14:textId="77777777" w:rsidR="00881D9B" w:rsidRDefault="00881D9B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</w:p>
          <w:p w14:paraId="1018C797" w14:textId="77777777" w:rsidR="00881D9B" w:rsidRDefault="00881D9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ACBF" w14:textId="77777777" w:rsidR="00881D9B" w:rsidRDefault="00881D9B">
            <w:pPr>
              <w:spacing w:before="40" w:after="40"/>
            </w:pPr>
            <w:r>
              <w:rPr>
                <w:b/>
                <w:sz w:val="22"/>
                <w:szCs w:val="22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81D9B" w14:paraId="0C61AAF4" w14:textId="77777777">
        <w:trPr>
          <w:cantSplit/>
        </w:trPr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720B" w14:textId="77777777" w:rsidR="00881D9B" w:rsidRDefault="00881D9B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</w:p>
          <w:p w14:paraId="4076D48E" w14:textId="77777777" w:rsidR="00881D9B" w:rsidRDefault="00881D9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2D25" w14:textId="77777777" w:rsidR="00881D9B" w:rsidRDefault="00881D9B">
            <w:pPr>
              <w:spacing w:before="40" w:after="40"/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sz w:val="18"/>
              </w:rPr>
              <w:t>.</w:t>
            </w:r>
          </w:p>
        </w:tc>
      </w:tr>
      <w:tr w:rsidR="00881D9B" w14:paraId="0E96926E" w14:textId="77777777">
        <w:trPr>
          <w:cantSplit/>
        </w:trPr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0332" w14:textId="77777777" w:rsidR="00881D9B" w:rsidRDefault="00881D9B">
            <w:pPr>
              <w:spacing w:before="40" w:after="40"/>
            </w:pP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 xml:space="preserve">. </w:t>
            </w:r>
          </w:p>
          <w:p w14:paraId="74CF639C" w14:textId="77777777" w:rsidR="00881D9B" w:rsidRDefault="00881D9B">
            <w:pPr>
              <w:spacing w:before="40" w:after="40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5EB1" w14:textId="77777777" w:rsidR="00881D9B" w:rsidRDefault="00881D9B">
            <w:pPr>
              <w:spacing w:before="40" w:after="40"/>
            </w:pPr>
            <w:r>
              <w:rPr>
                <w:sz w:val="18"/>
              </w:rPr>
              <w:t>..</w:t>
            </w:r>
          </w:p>
        </w:tc>
      </w:tr>
      <w:tr w:rsidR="00881D9B" w14:paraId="0EBA469B" w14:textId="77777777">
        <w:trPr>
          <w:cantSplit/>
        </w:trPr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4F8A" w14:textId="77777777" w:rsidR="00881D9B" w:rsidRDefault="00881D9B">
            <w:pPr>
              <w:spacing w:before="40" w:after="40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sz w:val="18"/>
              </w:rPr>
              <w:t xml:space="preserve">. </w:t>
            </w:r>
          </w:p>
          <w:p w14:paraId="59044935" w14:textId="77777777" w:rsidR="00881D9B" w:rsidRDefault="00881D9B">
            <w:pPr>
              <w:spacing w:before="40" w:after="40"/>
              <w:rPr>
                <w:sz w:val="1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5B8F" w14:textId="77777777" w:rsidR="00881D9B" w:rsidRDefault="00881D9B">
            <w:pPr>
              <w:spacing w:before="40" w:after="40"/>
            </w:pPr>
            <w:r>
              <w:rPr>
                <w:sz w:val="18"/>
              </w:rPr>
              <w:t>..</w:t>
            </w:r>
          </w:p>
        </w:tc>
      </w:tr>
      <w:tr w:rsidR="00881D9B" w14:paraId="1F827B18" w14:textId="77777777">
        <w:trPr>
          <w:cantSplit/>
        </w:trPr>
        <w:tc>
          <w:tcPr>
            <w:tcW w:w="9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70FE" w14:textId="77777777" w:rsidR="00881D9B" w:rsidRDefault="00881D9B">
            <w:pPr>
              <w:tabs>
                <w:tab w:val="left" w:pos="284"/>
              </w:tabs>
              <w:spacing w:before="40" w:after="40"/>
              <w:ind w:left="284" w:hanging="284"/>
              <w:rPr>
                <w:sz w:val="18"/>
              </w:rPr>
            </w:pPr>
          </w:p>
        </w:tc>
      </w:tr>
    </w:tbl>
    <w:p w14:paraId="6BB911BF" w14:textId="77777777" w:rsidR="00881D9B" w:rsidRDefault="00881D9B"/>
    <w:p w14:paraId="35EAB7E9" w14:textId="77777777" w:rsidR="00881D9B" w:rsidRDefault="0026354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14:paraId="089E324D" w14:textId="77777777" w:rsidR="00263542" w:rsidRDefault="00263542"/>
    <w:sectPr w:rsidR="00263542">
      <w:pgSz w:w="11906" w:h="16838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Droid Sans Fallback">
    <w:panose1 w:val="020B0604020202020204"/>
    <w:charset w:val="01"/>
    <w:family w:val="auto"/>
    <w:pitch w:val="variable"/>
  </w:font>
  <w:font w:name="FreeSans">
    <w:panose1 w:val="020B0504020202020204"/>
    <w:charset w:val="00"/>
    <w:family w:val="swiss"/>
    <w:pitch w:val="variable"/>
    <w:sig w:usb0="E4020EFF" w:usb1="4000E17F" w:usb2="00001020" w:usb3="00000000" w:csb0="000001BF" w:csb1="00000000"/>
  </w:font>
  <w:font w:name="Vacation MT">
    <w:altName w:val="Symbol"/>
    <w:panose1 w:val="020B0604020202020204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38832918">
    <w:abstractNumId w:val="0"/>
  </w:num>
  <w:num w:numId="2" w16cid:durableId="333143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E8E"/>
    <w:rsid w:val="00263542"/>
    <w:rsid w:val="00504E22"/>
    <w:rsid w:val="005B2E8E"/>
    <w:rsid w:val="00881D9B"/>
    <w:rsid w:val="00AC184F"/>
    <w:rsid w:val="00B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80E24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it-IT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80" w:after="8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rFonts w:ascii="Times New Roman" w:hAnsi="Times New Roman" w:cs="Times New Roman"/>
      <w:sz w:val="20"/>
      <w:vertAlign w:val="superscript"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FreeSans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EvaluationForm.dotx</Template>
  <TotalTime>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d'incarico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d'incarico</dc:title>
  <dc:subject/>
  <dc:creator>Katiuska Bortolozzo</dc:creator>
  <cp:keywords/>
  <dc:description/>
  <cp:lastModifiedBy>scek osman enrico bascir</cp:lastModifiedBy>
  <cp:revision>2</cp:revision>
  <cp:lastPrinted>1899-12-31T23:00:00Z</cp:lastPrinted>
  <dcterms:created xsi:type="dcterms:W3CDTF">2022-11-08T12:20:00Z</dcterms:created>
  <dcterms:modified xsi:type="dcterms:W3CDTF">2022-11-08T12:20:00Z</dcterms:modified>
</cp:coreProperties>
</file>